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1A20B6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4C5418" w:rsidP="004C5418">
      <w:pPr>
        <w:jc w:val="center"/>
        <w:outlineLvl w:val="0"/>
        <w:rPr>
          <w:sz w:val="22"/>
          <w:szCs w:val="22"/>
        </w:rPr>
      </w:pPr>
      <w:r w:rsidRPr="00C54C74">
        <w:rPr>
          <w:sz w:val="22"/>
          <w:szCs w:val="22"/>
        </w:rPr>
        <w:t>(Due</w:t>
      </w:r>
      <w:r>
        <w:rPr>
          <w:sz w:val="22"/>
          <w:szCs w:val="22"/>
        </w:rPr>
        <w:t xml:space="preserve"> </w:t>
      </w:r>
      <w:r w:rsidRPr="00C54C74">
        <w:rPr>
          <w:sz w:val="22"/>
          <w:szCs w:val="22"/>
        </w:rPr>
        <w:t>at the beginning of the class)</w:t>
      </w:r>
    </w:p>
    <w:p w:rsidR="004C5418" w:rsidRDefault="004C5418" w:rsidP="00F25DC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DE6786" w:rsidRDefault="00DE6786" w:rsidP="00DE6786">
      <w:pPr>
        <w:outlineLvl w:val="0"/>
        <w:rPr>
          <w:b/>
          <w:bCs/>
        </w:rPr>
      </w:pPr>
      <w:proofErr w:type="gramStart"/>
      <w:r>
        <w:rPr>
          <w:b/>
          <w:bCs/>
        </w:rPr>
        <w:t>Week 1.</w:t>
      </w:r>
      <w:proofErr w:type="gramEnd"/>
    </w:p>
    <w:p w:rsidR="00DE6786" w:rsidRDefault="00DE6786" w:rsidP="00DE6786">
      <w:pPr>
        <w:outlineLvl w:val="0"/>
        <w:rPr>
          <w:sz w:val="20"/>
          <w:szCs w:val="20"/>
        </w:rPr>
      </w:pPr>
    </w:p>
    <w:p w:rsidR="00DE6786" w:rsidRDefault="00DE6786" w:rsidP="00DE6786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January </w:t>
      </w:r>
      <w:r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Welcome/ </w:t>
      </w:r>
      <w:proofErr w:type="spellStart"/>
      <w:r>
        <w:rPr>
          <w:sz w:val="20"/>
          <w:szCs w:val="20"/>
        </w:rPr>
        <w:t>Khush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Aamdeed</w:t>
      </w:r>
      <w:proofErr w:type="spellEnd"/>
      <w:r>
        <w:rPr>
          <w:sz w:val="20"/>
          <w:szCs w:val="20"/>
        </w:rPr>
        <w:t xml:space="preserve"> &amp; Review of the last quarter.</w:t>
      </w:r>
    </w:p>
    <w:p w:rsidR="00DE6786" w:rsidRDefault="00DE6786" w:rsidP="00DE6786">
      <w:pPr>
        <w:ind w:left="360"/>
        <w:rPr>
          <w:sz w:val="20"/>
          <w:szCs w:val="20"/>
        </w:rPr>
      </w:pPr>
    </w:p>
    <w:p w:rsidR="00DE6786" w:rsidRDefault="00DE6786" w:rsidP="00DE6786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January </w:t>
      </w:r>
      <w:r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1: A page (at least </w:t>
      </w:r>
      <w:proofErr w:type="gramStart"/>
      <w:r>
        <w:rPr>
          <w:sz w:val="20"/>
          <w:szCs w:val="20"/>
        </w:rPr>
        <w:t>15  sentences</w:t>
      </w:r>
      <w:proofErr w:type="gramEnd"/>
      <w:r>
        <w:rPr>
          <w:sz w:val="20"/>
          <w:szCs w:val="20"/>
        </w:rPr>
        <w:t xml:space="preserve">) of free writing in Urdu. </w:t>
      </w:r>
      <w:proofErr w:type="gramStart"/>
      <w:r>
        <w:rPr>
          <w:sz w:val="20"/>
          <w:szCs w:val="20"/>
        </w:rPr>
        <w:t>Telling your name, age and habitual sentences.</w:t>
      </w:r>
      <w:proofErr w:type="gramEnd"/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Read and memorize postpositions on page 96 - 97.</w:t>
      </w:r>
    </w:p>
    <w:p w:rsidR="00DE6786" w:rsidRDefault="00DE6786" w:rsidP="00DE6786">
      <w:pPr>
        <w:ind w:left="720"/>
        <w:rPr>
          <w:sz w:val="20"/>
          <w:szCs w:val="20"/>
        </w:rPr>
      </w:pPr>
    </w:p>
    <w:p w:rsidR="00DE6786" w:rsidRDefault="00DE6786" w:rsidP="00DE6786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January</w:t>
      </w:r>
      <w:r>
        <w:rPr>
          <w:b/>
          <w:bCs/>
          <w:i/>
          <w:iCs/>
          <w:sz w:val="20"/>
          <w:szCs w:val="20"/>
          <w:u w:val="single"/>
        </w:rPr>
        <w:t xml:space="preserve"> 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Read and prepare nominative and oblique singular and plurals of noun given on page 100.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 written homework. 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6786" w:rsidRDefault="00DE6786" w:rsidP="00DE6786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Thursday, January </w:t>
      </w:r>
      <w:r>
        <w:rPr>
          <w:b/>
          <w:bCs/>
          <w:i/>
          <w:iCs/>
          <w:sz w:val="20"/>
          <w:szCs w:val="20"/>
          <w:u w:val="single"/>
        </w:rPr>
        <w:t>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2: Give the nominative plural, singular oblique and plural oblique forms of the nouns given on page 100 in tabular boxes. </w:t>
      </w:r>
    </w:p>
    <w:p w:rsidR="00DE6786" w:rsidRDefault="00DE6786" w:rsidP="00DE6786">
      <w:pPr>
        <w:rPr>
          <w:sz w:val="20"/>
          <w:szCs w:val="20"/>
        </w:rPr>
      </w:pPr>
    </w:p>
    <w:p w:rsidR="00DE6786" w:rsidRDefault="00DE6786" w:rsidP="00DE6786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Friday, January </w:t>
      </w:r>
      <w:r>
        <w:rPr>
          <w:b/>
          <w:bCs/>
          <w:i/>
          <w:iCs/>
          <w:sz w:val="20"/>
          <w:szCs w:val="20"/>
          <w:u w:val="single"/>
        </w:rPr>
        <w:t>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1: From noun forms (nominative and oblique) Ex.6.2 page 100 Ex.6.6 page 104-5.</w:t>
      </w:r>
    </w:p>
    <w:p w:rsidR="00DE6786" w:rsidRDefault="00DE6786" w:rsidP="00DE6786">
      <w:pPr>
        <w:ind w:left="720"/>
        <w:rPr>
          <w:sz w:val="20"/>
          <w:szCs w:val="20"/>
        </w:rPr>
      </w:pPr>
    </w:p>
    <w:p w:rsidR="00DE6786" w:rsidRDefault="00DE6786" w:rsidP="00DE6786">
      <w:pPr>
        <w:ind w:left="720"/>
        <w:rPr>
          <w:sz w:val="20"/>
          <w:szCs w:val="20"/>
        </w:rPr>
      </w:pPr>
    </w:p>
    <w:p w:rsidR="00DE6786" w:rsidRDefault="00DE6786" w:rsidP="00DE6786">
      <w:pPr>
        <w:rPr>
          <w:b/>
          <w:bCs/>
        </w:rPr>
      </w:pPr>
      <w:proofErr w:type="gramStart"/>
      <w:r>
        <w:rPr>
          <w:b/>
          <w:bCs/>
        </w:rPr>
        <w:t>Week 2.</w:t>
      </w:r>
      <w:proofErr w:type="gramEnd"/>
    </w:p>
    <w:p w:rsidR="00DE6786" w:rsidRDefault="00DE6786" w:rsidP="00DE6786">
      <w:pPr>
        <w:outlineLvl w:val="0"/>
        <w:rPr>
          <w:sz w:val="28"/>
          <w:szCs w:val="28"/>
        </w:rPr>
      </w:pPr>
    </w:p>
    <w:p w:rsidR="00DE6786" w:rsidRDefault="00DE6786" w:rsidP="00DE6786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January 1</w:t>
      </w:r>
      <w:r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3: Fill in the blanks and write the complete sentence and translate them into English exercise 6.6 on page 104-5.</w:t>
      </w:r>
    </w:p>
    <w:p w:rsidR="00DE6786" w:rsidRDefault="00DE6786" w:rsidP="00DE6786">
      <w:pPr>
        <w:ind w:left="720"/>
        <w:rPr>
          <w:b/>
          <w:bCs/>
          <w:sz w:val="20"/>
          <w:szCs w:val="20"/>
        </w:rPr>
      </w:pPr>
    </w:p>
    <w:p w:rsidR="00DE6786" w:rsidRDefault="00DE6786" w:rsidP="00DE6786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January 1</w:t>
      </w:r>
      <w:r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Practice the pronunciation drill and reading handout sheet at home. </w:t>
      </w:r>
      <w:proofErr w:type="gramStart"/>
      <w:r>
        <w:rPr>
          <w:sz w:val="20"/>
          <w:szCs w:val="20"/>
        </w:rPr>
        <w:t>Will be asked to read in class on Thursday.</w:t>
      </w:r>
      <w:proofErr w:type="gramEnd"/>
      <w:r>
        <w:rPr>
          <w:sz w:val="20"/>
          <w:szCs w:val="20"/>
        </w:rPr>
        <w:t xml:space="preserve"> 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Quiz 1 on oblique Ex.6.2 page 100 and Ex. 6.6 on page 104-5.</w:t>
      </w:r>
    </w:p>
    <w:p w:rsidR="00DE6786" w:rsidRDefault="00DE6786" w:rsidP="00DE6786">
      <w:pPr>
        <w:ind w:left="720"/>
        <w:rPr>
          <w:sz w:val="20"/>
          <w:szCs w:val="20"/>
        </w:rPr>
      </w:pPr>
    </w:p>
    <w:p w:rsidR="00DE6786" w:rsidRDefault="00DE6786" w:rsidP="00DE6786">
      <w:pPr>
        <w:rPr>
          <w:sz w:val="20"/>
          <w:szCs w:val="20"/>
        </w:rPr>
      </w:pPr>
    </w:p>
    <w:p w:rsidR="00DE6786" w:rsidRDefault="00DE6786" w:rsidP="00DE6786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January 1</w:t>
      </w:r>
      <w:r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4: Translate into Urdu Ex.6.6 on page 111 (all 11 sentences).</w:t>
      </w:r>
    </w:p>
    <w:p w:rsidR="00DE6786" w:rsidRDefault="00DE6786" w:rsidP="00DE6786">
      <w:pPr>
        <w:ind w:left="720"/>
        <w:rPr>
          <w:sz w:val="20"/>
          <w:szCs w:val="20"/>
        </w:rPr>
      </w:pPr>
    </w:p>
    <w:p w:rsidR="00DE6786" w:rsidRDefault="00DE6786" w:rsidP="00DE6786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January 1</w:t>
      </w:r>
      <w:r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Prepare the next reading.</w:t>
      </w:r>
    </w:p>
    <w:p w:rsidR="00DE6786" w:rsidRDefault="00DE6786" w:rsidP="00DE6786">
      <w:pPr>
        <w:ind w:left="720"/>
        <w:rPr>
          <w:sz w:val="20"/>
          <w:szCs w:val="20"/>
        </w:rPr>
      </w:pPr>
    </w:p>
    <w:p w:rsidR="00DE6786" w:rsidRDefault="00DE6786" w:rsidP="00DE6786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January 1</w:t>
      </w:r>
      <w:r>
        <w:rPr>
          <w:b/>
          <w:bCs/>
          <w:i/>
          <w:iCs/>
          <w:sz w:val="20"/>
          <w:szCs w:val="20"/>
          <w:u w:val="single"/>
        </w:rPr>
        <w:t>6</w:t>
      </w:r>
      <w:bookmarkStart w:id="0" w:name="_GoBack"/>
      <w:bookmarkEnd w:id="0"/>
      <w:r>
        <w:rPr>
          <w:b/>
          <w:bCs/>
          <w:i/>
          <w:iCs/>
          <w:sz w:val="20"/>
          <w:szCs w:val="20"/>
          <w:u w:val="single"/>
        </w:rPr>
        <w:t>:</w:t>
      </w:r>
    </w:p>
    <w:p w:rsidR="00DE6786" w:rsidRPr="007D5938" w:rsidRDefault="00DE6786" w:rsidP="00DE6786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2: from Ex 7.1-7.3 on page 123/4 and new words suggested in class.</w:t>
      </w:r>
    </w:p>
    <w:p w:rsidR="00DE6786" w:rsidRPr="00DE6786" w:rsidRDefault="00DE6786" w:rsidP="00DE6786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Listening and conversation.</w:t>
      </w:r>
      <w:proofErr w:type="gramEnd"/>
    </w:p>
    <w:sectPr w:rsidR="00DE6786" w:rsidRPr="00DE6786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5E" w:rsidRDefault="00357E5E">
      <w:r>
        <w:separator/>
      </w:r>
    </w:p>
  </w:endnote>
  <w:endnote w:type="continuationSeparator" w:id="0">
    <w:p w:rsidR="00357E5E" w:rsidRDefault="003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5E" w:rsidRDefault="00357E5E">
      <w:r>
        <w:separator/>
      </w:r>
    </w:p>
  </w:footnote>
  <w:footnote w:type="continuationSeparator" w:id="0">
    <w:p w:rsidR="00357E5E" w:rsidRDefault="0035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7EFB9ED8" wp14:editId="1609B99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25319D"/>
    <w:rsid w:val="002C5634"/>
    <w:rsid w:val="002C7B3A"/>
    <w:rsid w:val="00357E5E"/>
    <w:rsid w:val="00372C2D"/>
    <w:rsid w:val="003B72AC"/>
    <w:rsid w:val="003E597A"/>
    <w:rsid w:val="004C0740"/>
    <w:rsid w:val="004C4CEA"/>
    <w:rsid w:val="004C5418"/>
    <w:rsid w:val="006637D3"/>
    <w:rsid w:val="0078268D"/>
    <w:rsid w:val="00957858"/>
    <w:rsid w:val="0096299C"/>
    <w:rsid w:val="00A22410"/>
    <w:rsid w:val="00AC64A5"/>
    <w:rsid w:val="00BF2AFA"/>
    <w:rsid w:val="00DE6786"/>
    <w:rsid w:val="00E07EA2"/>
    <w:rsid w:val="00E25618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7</cp:revision>
  <dcterms:created xsi:type="dcterms:W3CDTF">2014-08-07T20:52:00Z</dcterms:created>
  <dcterms:modified xsi:type="dcterms:W3CDTF">2014-08-15T20:40:00Z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